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A" w:rsidRPr="00683FE5" w:rsidRDefault="00614AFA" w:rsidP="00683FE5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960606"/>
          <w:sz w:val="20"/>
          <w:szCs w:val="20"/>
          <w:lang w:eastAsia="ru-RU"/>
        </w:rPr>
      </w:pPr>
      <w:r w:rsidRPr="00683FE5">
        <w:rPr>
          <w:rFonts w:ascii="Arial" w:hAnsi="Arial" w:cs="Arial"/>
          <w:color w:val="960606"/>
          <w:sz w:val="20"/>
          <w:szCs w:val="20"/>
          <w:lang w:eastAsia="ru-RU"/>
        </w:rPr>
        <w:br/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БЕРЕЗНЯГОВСКИЙ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РОССИЙСКАЯ ФЕДЕРАЦИЯ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29.12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с.Березняговка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                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82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3FE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Перечня имущества муниципальной собственности сельского поселения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Березнягов</w:t>
      </w:r>
      <w:r w:rsidRPr="00683FE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ский сельсовет Усманского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сельского поселения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Березнягов</w:t>
      </w:r>
      <w:r w:rsidRPr="00683FE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ский сельсовет Усманского муниципального района.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РФ от </w:t>
      </w:r>
      <w:hyperlink r:id="rId4" w:history="1">
        <w:r w:rsidRPr="00683FE5">
          <w:rPr>
            <w:rFonts w:ascii="Arial" w:hAnsi="Arial" w:cs="Arial"/>
            <w:color w:val="0000FF"/>
            <w:sz w:val="24"/>
            <w:szCs w:val="24"/>
            <w:lang w:eastAsia="ru-RU"/>
          </w:rPr>
          <w:t>24.07.2007 N 209-ФЗ</w:t>
        </w:r>
      </w:hyperlink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Федерации",  Федеральным законом от </w:t>
      </w:r>
      <w:hyperlink r:id="rId5" w:history="1">
        <w:r w:rsidRPr="00683FE5">
          <w:rPr>
            <w:rFonts w:ascii="Arial" w:hAnsi="Arial" w:cs="Arial"/>
            <w:color w:val="0000FF"/>
            <w:sz w:val="24"/>
            <w:szCs w:val="24"/>
            <w:lang w:eastAsia="ru-RU"/>
          </w:rPr>
          <w:t>06.10.2003 N 131-ФЗ</w:t>
        </w:r>
      </w:hyperlink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683FE5">
          <w:rPr>
            <w:rFonts w:ascii="Arial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ский сельсовет Усманского муниципального района, администрация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Березнягов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ский сельсовет,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Перечень имущества муниципальной собственности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ский сельсовет Усманского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ский сельсовет Усманского муниципального района.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постановление разместить на сайте администрации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Березняговс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кий сельсовет.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Pr="00683FE5" w:rsidRDefault="00614AFA" w:rsidP="00683F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4AFA" w:rsidRDefault="00614AFA" w:rsidP="00683FE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614AFA" w:rsidRPr="00683FE5" w:rsidRDefault="00614AFA" w:rsidP="00683FE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Березнягов</w:t>
      </w:r>
      <w:r w:rsidRPr="00683FE5">
        <w:rPr>
          <w:rFonts w:ascii="Arial" w:hAnsi="Arial" w:cs="Arial"/>
          <w:color w:val="000000"/>
          <w:sz w:val="24"/>
          <w:szCs w:val="24"/>
          <w:lang w:eastAsia="ru-RU"/>
        </w:rPr>
        <w:t>ский сельсовет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О.Н.Проняев</w:t>
      </w: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83FE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                                                                                                      Приложение</w:t>
      </w:r>
    </w:p>
    <w:p w:rsidR="00614AFA" w:rsidRDefault="00614AFA" w:rsidP="00634C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                                                                                                 к постановлению</w:t>
      </w:r>
    </w:p>
    <w:p w:rsidR="00614AFA" w:rsidRDefault="00614AFA" w:rsidP="00634C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                                                                     администрации сельского поселения</w:t>
      </w:r>
    </w:p>
    <w:p w:rsidR="00614AFA" w:rsidRDefault="00614AFA" w:rsidP="00634C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                                                                     Березняговский сельсовет</w:t>
      </w:r>
    </w:p>
    <w:p w:rsidR="00614AFA" w:rsidRDefault="00614AFA" w:rsidP="00634C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                                                                     от 29.12.2017 года № 82</w:t>
      </w: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имущества муниципальной собственности сельского поселения Березняговский сельсовет Усманского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Березняговский сельсовет Усманского муниципального района</w:t>
      </w:r>
    </w:p>
    <w:p w:rsidR="00614AFA" w:rsidRDefault="00614AFA" w:rsidP="00634C8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2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47" w:type="dxa"/>
          <w:left w:w="47" w:type="dxa"/>
          <w:bottom w:w="47" w:type="dxa"/>
          <w:right w:w="47" w:type="dxa"/>
        </w:tblCellMar>
        <w:tblLook w:val="00A0"/>
      </w:tblPr>
      <w:tblGrid>
        <w:gridCol w:w="519"/>
        <w:gridCol w:w="1913"/>
        <w:gridCol w:w="2270"/>
        <w:gridCol w:w="1610"/>
        <w:gridCol w:w="1652"/>
        <w:gridCol w:w="1561"/>
      </w:tblGrid>
      <w:tr w:rsidR="00614AFA" w:rsidRPr="00511F75" w:rsidTr="00634C88">
        <w:trPr>
          <w:trHeight w:val="930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1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Наименование муниципального имущества</w:t>
            </w:r>
          </w:p>
        </w:tc>
        <w:tc>
          <w:tcPr>
            <w:tcW w:w="22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Адрес месторасположения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Индентификационные сведения объекта</w:t>
            </w:r>
          </w:p>
        </w:tc>
        <w:tc>
          <w:tcPr>
            <w:tcW w:w="16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00000A"/>
            </w:tcBorders>
          </w:tcPr>
          <w:p w:rsidR="00614AFA" w:rsidRDefault="00614AF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4AFA" w:rsidRPr="00511F75" w:rsidTr="00634C88">
        <w:trPr>
          <w:trHeight w:val="7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Помещение в здании Досугового центра сельского поселения (11.2 кв.м)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с.Березняговка,</w:t>
            </w:r>
          </w:p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ул.Ворошилова,</w:t>
            </w:r>
          </w:p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д.102</w:t>
            </w:r>
          </w:p>
        </w:tc>
        <w:tc>
          <w:tcPr>
            <w:tcW w:w="16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1948 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14AFA" w:rsidRDefault="00614A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14AFA" w:rsidRDefault="00614AFA" w:rsidP="00634C8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634C8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 w:rsidP="00D9615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4AFA" w:rsidRDefault="00614AFA"/>
    <w:sectPr w:rsidR="00614AFA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FE5"/>
    <w:rsid w:val="00000513"/>
    <w:rsid w:val="0000291B"/>
    <w:rsid w:val="00004BB2"/>
    <w:rsid w:val="0000517A"/>
    <w:rsid w:val="00006A77"/>
    <w:rsid w:val="00007301"/>
    <w:rsid w:val="00007CB6"/>
    <w:rsid w:val="000105D2"/>
    <w:rsid w:val="00010E19"/>
    <w:rsid w:val="000126DE"/>
    <w:rsid w:val="00013F85"/>
    <w:rsid w:val="00014E03"/>
    <w:rsid w:val="00015EE6"/>
    <w:rsid w:val="00016CAE"/>
    <w:rsid w:val="00016E42"/>
    <w:rsid w:val="00017949"/>
    <w:rsid w:val="000200B6"/>
    <w:rsid w:val="00020771"/>
    <w:rsid w:val="00021E2B"/>
    <w:rsid w:val="00021EB4"/>
    <w:rsid w:val="0002229D"/>
    <w:rsid w:val="000225B8"/>
    <w:rsid w:val="00023071"/>
    <w:rsid w:val="00024E4B"/>
    <w:rsid w:val="00026165"/>
    <w:rsid w:val="00026378"/>
    <w:rsid w:val="000275B6"/>
    <w:rsid w:val="00034CC5"/>
    <w:rsid w:val="00035193"/>
    <w:rsid w:val="00035576"/>
    <w:rsid w:val="00040B1B"/>
    <w:rsid w:val="000422EB"/>
    <w:rsid w:val="00043051"/>
    <w:rsid w:val="0004330F"/>
    <w:rsid w:val="00044FA0"/>
    <w:rsid w:val="0004561D"/>
    <w:rsid w:val="0004709A"/>
    <w:rsid w:val="000473EB"/>
    <w:rsid w:val="00051373"/>
    <w:rsid w:val="00051AE6"/>
    <w:rsid w:val="000524D5"/>
    <w:rsid w:val="00060ECB"/>
    <w:rsid w:val="000632B5"/>
    <w:rsid w:val="00065051"/>
    <w:rsid w:val="0006590E"/>
    <w:rsid w:val="00066346"/>
    <w:rsid w:val="0007318F"/>
    <w:rsid w:val="00073E7E"/>
    <w:rsid w:val="00076593"/>
    <w:rsid w:val="00082854"/>
    <w:rsid w:val="000833C1"/>
    <w:rsid w:val="000837AB"/>
    <w:rsid w:val="0008742A"/>
    <w:rsid w:val="00093278"/>
    <w:rsid w:val="0009540C"/>
    <w:rsid w:val="0009578E"/>
    <w:rsid w:val="000977F1"/>
    <w:rsid w:val="000A10A8"/>
    <w:rsid w:val="000A114B"/>
    <w:rsid w:val="000A1449"/>
    <w:rsid w:val="000A1C34"/>
    <w:rsid w:val="000A1E81"/>
    <w:rsid w:val="000A5072"/>
    <w:rsid w:val="000A6C64"/>
    <w:rsid w:val="000A7869"/>
    <w:rsid w:val="000B1156"/>
    <w:rsid w:val="000B14CB"/>
    <w:rsid w:val="000B4D49"/>
    <w:rsid w:val="000B5CE7"/>
    <w:rsid w:val="000B6206"/>
    <w:rsid w:val="000B7367"/>
    <w:rsid w:val="000C0A99"/>
    <w:rsid w:val="000C0B0A"/>
    <w:rsid w:val="000C257D"/>
    <w:rsid w:val="000C27FA"/>
    <w:rsid w:val="000C4540"/>
    <w:rsid w:val="000C4B2E"/>
    <w:rsid w:val="000C4CF2"/>
    <w:rsid w:val="000D2E9C"/>
    <w:rsid w:val="000D3B4D"/>
    <w:rsid w:val="000D3BCA"/>
    <w:rsid w:val="000D421B"/>
    <w:rsid w:val="000D4C42"/>
    <w:rsid w:val="000D5E40"/>
    <w:rsid w:val="000D63F2"/>
    <w:rsid w:val="000D6C6B"/>
    <w:rsid w:val="000E0420"/>
    <w:rsid w:val="000E193B"/>
    <w:rsid w:val="000E51CF"/>
    <w:rsid w:val="000E6DDF"/>
    <w:rsid w:val="000F744D"/>
    <w:rsid w:val="000F7BC3"/>
    <w:rsid w:val="000F7CEC"/>
    <w:rsid w:val="00100BB8"/>
    <w:rsid w:val="00102800"/>
    <w:rsid w:val="00103289"/>
    <w:rsid w:val="0010376F"/>
    <w:rsid w:val="00111F8A"/>
    <w:rsid w:val="00115A46"/>
    <w:rsid w:val="00116C0C"/>
    <w:rsid w:val="00116DD5"/>
    <w:rsid w:val="001214A5"/>
    <w:rsid w:val="00121CC0"/>
    <w:rsid w:val="001234E6"/>
    <w:rsid w:val="001242C3"/>
    <w:rsid w:val="00126119"/>
    <w:rsid w:val="00132198"/>
    <w:rsid w:val="00133198"/>
    <w:rsid w:val="0013349B"/>
    <w:rsid w:val="00135A4D"/>
    <w:rsid w:val="00135FCB"/>
    <w:rsid w:val="00137597"/>
    <w:rsid w:val="001411A1"/>
    <w:rsid w:val="0014185E"/>
    <w:rsid w:val="00146374"/>
    <w:rsid w:val="00146EF7"/>
    <w:rsid w:val="00147A6E"/>
    <w:rsid w:val="00150B1B"/>
    <w:rsid w:val="00150E21"/>
    <w:rsid w:val="00154BAB"/>
    <w:rsid w:val="00154C2C"/>
    <w:rsid w:val="00155E00"/>
    <w:rsid w:val="001601DA"/>
    <w:rsid w:val="00164E24"/>
    <w:rsid w:val="00165D51"/>
    <w:rsid w:val="0016706D"/>
    <w:rsid w:val="001701A5"/>
    <w:rsid w:val="001702F3"/>
    <w:rsid w:val="001714FA"/>
    <w:rsid w:val="001723E1"/>
    <w:rsid w:val="00173217"/>
    <w:rsid w:val="0017391B"/>
    <w:rsid w:val="00173DA5"/>
    <w:rsid w:val="00174B53"/>
    <w:rsid w:val="0017616F"/>
    <w:rsid w:val="0018026D"/>
    <w:rsid w:val="00180C64"/>
    <w:rsid w:val="001878FC"/>
    <w:rsid w:val="001879A4"/>
    <w:rsid w:val="00191C48"/>
    <w:rsid w:val="001938C3"/>
    <w:rsid w:val="00194399"/>
    <w:rsid w:val="001960C0"/>
    <w:rsid w:val="001A10B3"/>
    <w:rsid w:val="001A2C9D"/>
    <w:rsid w:val="001A3973"/>
    <w:rsid w:val="001A3CDD"/>
    <w:rsid w:val="001A5698"/>
    <w:rsid w:val="001A63C6"/>
    <w:rsid w:val="001A6E34"/>
    <w:rsid w:val="001B00D1"/>
    <w:rsid w:val="001B0436"/>
    <w:rsid w:val="001B1915"/>
    <w:rsid w:val="001B3360"/>
    <w:rsid w:val="001B3688"/>
    <w:rsid w:val="001B54CD"/>
    <w:rsid w:val="001B61AB"/>
    <w:rsid w:val="001C025D"/>
    <w:rsid w:val="001C0B43"/>
    <w:rsid w:val="001C0C17"/>
    <w:rsid w:val="001C4FF3"/>
    <w:rsid w:val="001C6990"/>
    <w:rsid w:val="001C7784"/>
    <w:rsid w:val="001D0CF1"/>
    <w:rsid w:val="001D2160"/>
    <w:rsid w:val="001D26BE"/>
    <w:rsid w:val="001D2D94"/>
    <w:rsid w:val="001D411B"/>
    <w:rsid w:val="001D42F7"/>
    <w:rsid w:val="001D552C"/>
    <w:rsid w:val="001D5549"/>
    <w:rsid w:val="001D5E34"/>
    <w:rsid w:val="001D6ED2"/>
    <w:rsid w:val="001E0BB9"/>
    <w:rsid w:val="001E1319"/>
    <w:rsid w:val="001E4253"/>
    <w:rsid w:val="001F01FD"/>
    <w:rsid w:val="001F0B64"/>
    <w:rsid w:val="001F0D13"/>
    <w:rsid w:val="001F1659"/>
    <w:rsid w:val="001F1693"/>
    <w:rsid w:val="001F1E07"/>
    <w:rsid w:val="001F3A08"/>
    <w:rsid w:val="001F3D4E"/>
    <w:rsid w:val="001F4BF9"/>
    <w:rsid w:val="001F4CC3"/>
    <w:rsid w:val="001F6D6B"/>
    <w:rsid w:val="00200264"/>
    <w:rsid w:val="00204D4E"/>
    <w:rsid w:val="002051E5"/>
    <w:rsid w:val="00205EAD"/>
    <w:rsid w:val="00206814"/>
    <w:rsid w:val="00206C71"/>
    <w:rsid w:val="00211042"/>
    <w:rsid w:val="002116F8"/>
    <w:rsid w:val="0021652E"/>
    <w:rsid w:val="00221F31"/>
    <w:rsid w:val="00222305"/>
    <w:rsid w:val="0022354D"/>
    <w:rsid w:val="00225203"/>
    <w:rsid w:val="00225A60"/>
    <w:rsid w:val="002266F3"/>
    <w:rsid w:val="00227587"/>
    <w:rsid w:val="00227AAE"/>
    <w:rsid w:val="0023191F"/>
    <w:rsid w:val="00231F53"/>
    <w:rsid w:val="002338BA"/>
    <w:rsid w:val="0023395B"/>
    <w:rsid w:val="00236BB3"/>
    <w:rsid w:val="00237A83"/>
    <w:rsid w:val="00240BC3"/>
    <w:rsid w:val="00243CAF"/>
    <w:rsid w:val="00243CFE"/>
    <w:rsid w:val="00245D47"/>
    <w:rsid w:val="002466DA"/>
    <w:rsid w:val="0025028E"/>
    <w:rsid w:val="00252E18"/>
    <w:rsid w:val="0025459C"/>
    <w:rsid w:val="002548E5"/>
    <w:rsid w:val="00254DA2"/>
    <w:rsid w:val="00256F47"/>
    <w:rsid w:val="00262035"/>
    <w:rsid w:val="00264550"/>
    <w:rsid w:val="00266017"/>
    <w:rsid w:val="0026609A"/>
    <w:rsid w:val="00267784"/>
    <w:rsid w:val="00272FB3"/>
    <w:rsid w:val="00277395"/>
    <w:rsid w:val="002775FA"/>
    <w:rsid w:val="00277A1F"/>
    <w:rsid w:val="00277B42"/>
    <w:rsid w:val="002831CC"/>
    <w:rsid w:val="00283DFC"/>
    <w:rsid w:val="0028436E"/>
    <w:rsid w:val="002863C4"/>
    <w:rsid w:val="002903E6"/>
    <w:rsid w:val="0029046F"/>
    <w:rsid w:val="00294BA7"/>
    <w:rsid w:val="002972EB"/>
    <w:rsid w:val="002A037C"/>
    <w:rsid w:val="002A168C"/>
    <w:rsid w:val="002A284E"/>
    <w:rsid w:val="002A4945"/>
    <w:rsid w:val="002A7456"/>
    <w:rsid w:val="002A7634"/>
    <w:rsid w:val="002B0D46"/>
    <w:rsid w:val="002B1843"/>
    <w:rsid w:val="002B2148"/>
    <w:rsid w:val="002B3DE2"/>
    <w:rsid w:val="002B468E"/>
    <w:rsid w:val="002B6284"/>
    <w:rsid w:val="002B7396"/>
    <w:rsid w:val="002C0065"/>
    <w:rsid w:val="002C0113"/>
    <w:rsid w:val="002C274F"/>
    <w:rsid w:val="002C3B67"/>
    <w:rsid w:val="002C64CB"/>
    <w:rsid w:val="002D2A03"/>
    <w:rsid w:val="002D3AB5"/>
    <w:rsid w:val="002D5002"/>
    <w:rsid w:val="002D66B1"/>
    <w:rsid w:val="002E039D"/>
    <w:rsid w:val="002E0A6B"/>
    <w:rsid w:val="002E38E1"/>
    <w:rsid w:val="002E417F"/>
    <w:rsid w:val="002E5320"/>
    <w:rsid w:val="002E63D2"/>
    <w:rsid w:val="002E643F"/>
    <w:rsid w:val="002E6787"/>
    <w:rsid w:val="002F00A2"/>
    <w:rsid w:val="002F1486"/>
    <w:rsid w:val="002F24D3"/>
    <w:rsid w:val="002F2811"/>
    <w:rsid w:val="002F2993"/>
    <w:rsid w:val="002F388F"/>
    <w:rsid w:val="002F4ECB"/>
    <w:rsid w:val="002F6BC3"/>
    <w:rsid w:val="003005A6"/>
    <w:rsid w:val="00300DD8"/>
    <w:rsid w:val="003020AA"/>
    <w:rsid w:val="00303288"/>
    <w:rsid w:val="0030681E"/>
    <w:rsid w:val="003069FB"/>
    <w:rsid w:val="00306C01"/>
    <w:rsid w:val="00307E43"/>
    <w:rsid w:val="00307F3F"/>
    <w:rsid w:val="00310C25"/>
    <w:rsid w:val="00312702"/>
    <w:rsid w:val="003129F8"/>
    <w:rsid w:val="00312B16"/>
    <w:rsid w:val="00312D1A"/>
    <w:rsid w:val="0031681F"/>
    <w:rsid w:val="003168D3"/>
    <w:rsid w:val="00316FBB"/>
    <w:rsid w:val="00317540"/>
    <w:rsid w:val="00320260"/>
    <w:rsid w:val="00320592"/>
    <w:rsid w:val="0032086B"/>
    <w:rsid w:val="00321AD5"/>
    <w:rsid w:val="00330D34"/>
    <w:rsid w:val="00332C5D"/>
    <w:rsid w:val="00333093"/>
    <w:rsid w:val="0033495D"/>
    <w:rsid w:val="00335A88"/>
    <w:rsid w:val="00341998"/>
    <w:rsid w:val="00342C94"/>
    <w:rsid w:val="00345084"/>
    <w:rsid w:val="00345284"/>
    <w:rsid w:val="00346261"/>
    <w:rsid w:val="003507E1"/>
    <w:rsid w:val="00350981"/>
    <w:rsid w:val="00351784"/>
    <w:rsid w:val="00351ADD"/>
    <w:rsid w:val="003525CE"/>
    <w:rsid w:val="00352C27"/>
    <w:rsid w:val="00353FEE"/>
    <w:rsid w:val="00354458"/>
    <w:rsid w:val="003557D9"/>
    <w:rsid w:val="00355DF7"/>
    <w:rsid w:val="0036342B"/>
    <w:rsid w:val="00366FCC"/>
    <w:rsid w:val="00372CCF"/>
    <w:rsid w:val="00374BDC"/>
    <w:rsid w:val="00377210"/>
    <w:rsid w:val="003774A3"/>
    <w:rsid w:val="0038064C"/>
    <w:rsid w:val="00380A99"/>
    <w:rsid w:val="00380BDA"/>
    <w:rsid w:val="00381423"/>
    <w:rsid w:val="00383DA8"/>
    <w:rsid w:val="0038514A"/>
    <w:rsid w:val="0038524E"/>
    <w:rsid w:val="0038711B"/>
    <w:rsid w:val="00387C00"/>
    <w:rsid w:val="00390139"/>
    <w:rsid w:val="0039037F"/>
    <w:rsid w:val="00390CF0"/>
    <w:rsid w:val="003920FB"/>
    <w:rsid w:val="00392859"/>
    <w:rsid w:val="00392C67"/>
    <w:rsid w:val="0039622A"/>
    <w:rsid w:val="00396901"/>
    <w:rsid w:val="00397138"/>
    <w:rsid w:val="003A0F8A"/>
    <w:rsid w:val="003A3611"/>
    <w:rsid w:val="003A412C"/>
    <w:rsid w:val="003A477C"/>
    <w:rsid w:val="003A53C4"/>
    <w:rsid w:val="003A626A"/>
    <w:rsid w:val="003A6EF1"/>
    <w:rsid w:val="003B1097"/>
    <w:rsid w:val="003B29F2"/>
    <w:rsid w:val="003B3DA0"/>
    <w:rsid w:val="003B4BB9"/>
    <w:rsid w:val="003B6E09"/>
    <w:rsid w:val="003B7D34"/>
    <w:rsid w:val="003C04B1"/>
    <w:rsid w:val="003C291B"/>
    <w:rsid w:val="003C44D3"/>
    <w:rsid w:val="003C4535"/>
    <w:rsid w:val="003C493F"/>
    <w:rsid w:val="003C5B0B"/>
    <w:rsid w:val="003C5F9E"/>
    <w:rsid w:val="003C7697"/>
    <w:rsid w:val="003D13C2"/>
    <w:rsid w:val="003D1CDF"/>
    <w:rsid w:val="003D2A54"/>
    <w:rsid w:val="003D5C9E"/>
    <w:rsid w:val="003D6BB9"/>
    <w:rsid w:val="003D789A"/>
    <w:rsid w:val="003D79D8"/>
    <w:rsid w:val="003E152E"/>
    <w:rsid w:val="003E2340"/>
    <w:rsid w:val="003E2724"/>
    <w:rsid w:val="003E2D8C"/>
    <w:rsid w:val="003E3227"/>
    <w:rsid w:val="003E4B27"/>
    <w:rsid w:val="003E58E2"/>
    <w:rsid w:val="003E6217"/>
    <w:rsid w:val="003E6AE6"/>
    <w:rsid w:val="003F012C"/>
    <w:rsid w:val="003F02A2"/>
    <w:rsid w:val="003F082D"/>
    <w:rsid w:val="003F20B8"/>
    <w:rsid w:val="003F22C9"/>
    <w:rsid w:val="003F3D1C"/>
    <w:rsid w:val="003F5776"/>
    <w:rsid w:val="003F636C"/>
    <w:rsid w:val="003F7CD4"/>
    <w:rsid w:val="00404880"/>
    <w:rsid w:val="0040501E"/>
    <w:rsid w:val="00406353"/>
    <w:rsid w:val="00407F74"/>
    <w:rsid w:val="00412C9B"/>
    <w:rsid w:val="00415089"/>
    <w:rsid w:val="0041575E"/>
    <w:rsid w:val="00415A9F"/>
    <w:rsid w:val="004205BF"/>
    <w:rsid w:val="004206B1"/>
    <w:rsid w:val="00421980"/>
    <w:rsid w:val="00422E6C"/>
    <w:rsid w:val="0042346A"/>
    <w:rsid w:val="004237AF"/>
    <w:rsid w:val="00424063"/>
    <w:rsid w:val="00424D36"/>
    <w:rsid w:val="0042608D"/>
    <w:rsid w:val="00427444"/>
    <w:rsid w:val="00430E10"/>
    <w:rsid w:val="00432451"/>
    <w:rsid w:val="0043427A"/>
    <w:rsid w:val="00434A45"/>
    <w:rsid w:val="004369AF"/>
    <w:rsid w:val="004405CA"/>
    <w:rsid w:val="00442FCA"/>
    <w:rsid w:val="00444097"/>
    <w:rsid w:val="0044743A"/>
    <w:rsid w:val="00450378"/>
    <w:rsid w:val="004508B1"/>
    <w:rsid w:val="00451959"/>
    <w:rsid w:val="00453A10"/>
    <w:rsid w:val="004557DD"/>
    <w:rsid w:val="00456867"/>
    <w:rsid w:val="00460749"/>
    <w:rsid w:val="00460D08"/>
    <w:rsid w:val="004643F2"/>
    <w:rsid w:val="00464C4D"/>
    <w:rsid w:val="004662AA"/>
    <w:rsid w:val="004664D5"/>
    <w:rsid w:val="00466C01"/>
    <w:rsid w:val="00466E76"/>
    <w:rsid w:val="00467C41"/>
    <w:rsid w:val="00476631"/>
    <w:rsid w:val="004770B5"/>
    <w:rsid w:val="004773F0"/>
    <w:rsid w:val="00477782"/>
    <w:rsid w:val="00480779"/>
    <w:rsid w:val="00481B33"/>
    <w:rsid w:val="00482196"/>
    <w:rsid w:val="00482FC3"/>
    <w:rsid w:val="00485119"/>
    <w:rsid w:val="00485394"/>
    <w:rsid w:val="00485B1A"/>
    <w:rsid w:val="00490E99"/>
    <w:rsid w:val="00491398"/>
    <w:rsid w:val="00491A44"/>
    <w:rsid w:val="00492625"/>
    <w:rsid w:val="004931EA"/>
    <w:rsid w:val="00493BB0"/>
    <w:rsid w:val="004940B8"/>
    <w:rsid w:val="00494745"/>
    <w:rsid w:val="00497A26"/>
    <w:rsid w:val="00497AC6"/>
    <w:rsid w:val="004A05CA"/>
    <w:rsid w:val="004A18D4"/>
    <w:rsid w:val="004A41FB"/>
    <w:rsid w:val="004A6C20"/>
    <w:rsid w:val="004A77A9"/>
    <w:rsid w:val="004B0D28"/>
    <w:rsid w:val="004B0D6C"/>
    <w:rsid w:val="004B1A46"/>
    <w:rsid w:val="004B421D"/>
    <w:rsid w:val="004C2F8F"/>
    <w:rsid w:val="004C5177"/>
    <w:rsid w:val="004C5D23"/>
    <w:rsid w:val="004C6A34"/>
    <w:rsid w:val="004C7B50"/>
    <w:rsid w:val="004D0DD1"/>
    <w:rsid w:val="004D1E2E"/>
    <w:rsid w:val="004D1FE1"/>
    <w:rsid w:val="004D358D"/>
    <w:rsid w:val="004D5F1D"/>
    <w:rsid w:val="004D60DA"/>
    <w:rsid w:val="004D6B3E"/>
    <w:rsid w:val="004E1043"/>
    <w:rsid w:val="004E28A9"/>
    <w:rsid w:val="004E3402"/>
    <w:rsid w:val="004E5766"/>
    <w:rsid w:val="004F030F"/>
    <w:rsid w:val="004F312D"/>
    <w:rsid w:val="004F479A"/>
    <w:rsid w:val="004F6001"/>
    <w:rsid w:val="004F6DB8"/>
    <w:rsid w:val="004F789B"/>
    <w:rsid w:val="005004D6"/>
    <w:rsid w:val="0050186E"/>
    <w:rsid w:val="00502AF0"/>
    <w:rsid w:val="00504600"/>
    <w:rsid w:val="005060DA"/>
    <w:rsid w:val="00507EAC"/>
    <w:rsid w:val="00511933"/>
    <w:rsid w:val="00511E03"/>
    <w:rsid w:val="00511F75"/>
    <w:rsid w:val="0051476A"/>
    <w:rsid w:val="005257DB"/>
    <w:rsid w:val="00525C07"/>
    <w:rsid w:val="005261C6"/>
    <w:rsid w:val="00527B51"/>
    <w:rsid w:val="005306C1"/>
    <w:rsid w:val="00530709"/>
    <w:rsid w:val="005308FE"/>
    <w:rsid w:val="00531492"/>
    <w:rsid w:val="00531DCE"/>
    <w:rsid w:val="005335D9"/>
    <w:rsid w:val="00534043"/>
    <w:rsid w:val="00534739"/>
    <w:rsid w:val="0053497F"/>
    <w:rsid w:val="00535B44"/>
    <w:rsid w:val="00535BAD"/>
    <w:rsid w:val="0053745B"/>
    <w:rsid w:val="005379AB"/>
    <w:rsid w:val="00537E4E"/>
    <w:rsid w:val="005400D0"/>
    <w:rsid w:val="00540608"/>
    <w:rsid w:val="00541C48"/>
    <w:rsid w:val="00542203"/>
    <w:rsid w:val="005429FD"/>
    <w:rsid w:val="00543262"/>
    <w:rsid w:val="005433D8"/>
    <w:rsid w:val="005440A8"/>
    <w:rsid w:val="00545ECB"/>
    <w:rsid w:val="00546A3C"/>
    <w:rsid w:val="005475F0"/>
    <w:rsid w:val="00552E65"/>
    <w:rsid w:val="005530C2"/>
    <w:rsid w:val="00555135"/>
    <w:rsid w:val="00557E28"/>
    <w:rsid w:val="0056301F"/>
    <w:rsid w:val="00564EA8"/>
    <w:rsid w:val="005656AD"/>
    <w:rsid w:val="005667DE"/>
    <w:rsid w:val="00571E58"/>
    <w:rsid w:val="005721D1"/>
    <w:rsid w:val="0057362D"/>
    <w:rsid w:val="005767C2"/>
    <w:rsid w:val="0057763C"/>
    <w:rsid w:val="0058370A"/>
    <w:rsid w:val="005851B8"/>
    <w:rsid w:val="00590233"/>
    <w:rsid w:val="0059064E"/>
    <w:rsid w:val="0059279E"/>
    <w:rsid w:val="00593B62"/>
    <w:rsid w:val="00597A7F"/>
    <w:rsid w:val="005A0363"/>
    <w:rsid w:val="005A2288"/>
    <w:rsid w:val="005A2B81"/>
    <w:rsid w:val="005A2E57"/>
    <w:rsid w:val="005A5BEE"/>
    <w:rsid w:val="005B241B"/>
    <w:rsid w:val="005B4273"/>
    <w:rsid w:val="005B4CEC"/>
    <w:rsid w:val="005B7C4D"/>
    <w:rsid w:val="005C0FE6"/>
    <w:rsid w:val="005C100E"/>
    <w:rsid w:val="005C206F"/>
    <w:rsid w:val="005C2CD5"/>
    <w:rsid w:val="005C3B33"/>
    <w:rsid w:val="005C3C58"/>
    <w:rsid w:val="005C7345"/>
    <w:rsid w:val="005D6610"/>
    <w:rsid w:val="005D6DC4"/>
    <w:rsid w:val="005D7BA8"/>
    <w:rsid w:val="005E04A2"/>
    <w:rsid w:val="005E08AE"/>
    <w:rsid w:val="005E2BB9"/>
    <w:rsid w:val="005E3D2D"/>
    <w:rsid w:val="005E54F1"/>
    <w:rsid w:val="005F0E5D"/>
    <w:rsid w:val="005F2B8D"/>
    <w:rsid w:val="005F3387"/>
    <w:rsid w:val="005F3967"/>
    <w:rsid w:val="005F54F0"/>
    <w:rsid w:val="005F7252"/>
    <w:rsid w:val="006043EC"/>
    <w:rsid w:val="00604782"/>
    <w:rsid w:val="00611966"/>
    <w:rsid w:val="00611A0F"/>
    <w:rsid w:val="00612A3F"/>
    <w:rsid w:val="00612DBA"/>
    <w:rsid w:val="00614AFA"/>
    <w:rsid w:val="0061500C"/>
    <w:rsid w:val="00622B4F"/>
    <w:rsid w:val="006240D5"/>
    <w:rsid w:val="00624ECF"/>
    <w:rsid w:val="00625186"/>
    <w:rsid w:val="006257C1"/>
    <w:rsid w:val="0062680A"/>
    <w:rsid w:val="00627B14"/>
    <w:rsid w:val="0063157F"/>
    <w:rsid w:val="00631B5C"/>
    <w:rsid w:val="00634694"/>
    <w:rsid w:val="00634C88"/>
    <w:rsid w:val="00634E40"/>
    <w:rsid w:val="00636BB8"/>
    <w:rsid w:val="00646ACD"/>
    <w:rsid w:val="00646E21"/>
    <w:rsid w:val="00651F00"/>
    <w:rsid w:val="00653A13"/>
    <w:rsid w:val="00654119"/>
    <w:rsid w:val="00654816"/>
    <w:rsid w:val="00654F06"/>
    <w:rsid w:val="00655321"/>
    <w:rsid w:val="006572DF"/>
    <w:rsid w:val="00660194"/>
    <w:rsid w:val="00660741"/>
    <w:rsid w:val="006617F2"/>
    <w:rsid w:val="006629BF"/>
    <w:rsid w:val="0066352E"/>
    <w:rsid w:val="0066390F"/>
    <w:rsid w:val="00664458"/>
    <w:rsid w:val="00664602"/>
    <w:rsid w:val="00665398"/>
    <w:rsid w:val="006707A8"/>
    <w:rsid w:val="006721B8"/>
    <w:rsid w:val="00672D28"/>
    <w:rsid w:val="0067489C"/>
    <w:rsid w:val="006763D0"/>
    <w:rsid w:val="006763E2"/>
    <w:rsid w:val="00676A2A"/>
    <w:rsid w:val="006807CE"/>
    <w:rsid w:val="00683D78"/>
    <w:rsid w:val="00683FE5"/>
    <w:rsid w:val="00685D59"/>
    <w:rsid w:val="00687E62"/>
    <w:rsid w:val="00694816"/>
    <w:rsid w:val="006957EB"/>
    <w:rsid w:val="006A2143"/>
    <w:rsid w:val="006A24B0"/>
    <w:rsid w:val="006A35EE"/>
    <w:rsid w:val="006A4C33"/>
    <w:rsid w:val="006A6570"/>
    <w:rsid w:val="006A69C5"/>
    <w:rsid w:val="006B168C"/>
    <w:rsid w:val="006B54AA"/>
    <w:rsid w:val="006C0367"/>
    <w:rsid w:val="006C1BF3"/>
    <w:rsid w:val="006C24A1"/>
    <w:rsid w:val="006C2522"/>
    <w:rsid w:val="006C35CC"/>
    <w:rsid w:val="006C53C1"/>
    <w:rsid w:val="006C7BA2"/>
    <w:rsid w:val="006D1815"/>
    <w:rsid w:val="006D2070"/>
    <w:rsid w:val="006D30D3"/>
    <w:rsid w:val="006D54EC"/>
    <w:rsid w:val="006D7268"/>
    <w:rsid w:val="006E005C"/>
    <w:rsid w:val="006E0AFF"/>
    <w:rsid w:val="006E2F6A"/>
    <w:rsid w:val="006E340A"/>
    <w:rsid w:val="006E3568"/>
    <w:rsid w:val="006E3F2B"/>
    <w:rsid w:val="006E55F0"/>
    <w:rsid w:val="006E677D"/>
    <w:rsid w:val="006E7568"/>
    <w:rsid w:val="006E79D2"/>
    <w:rsid w:val="006F29E9"/>
    <w:rsid w:val="006F3205"/>
    <w:rsid w:val="006F5A3D"/>
    <w:rsid w:val="006F6B5D"/>
    <w:rsid w:val="006F7A16"/>
    <w:rsid w:val="007001F0"/>
    <w:rsid w:val="007019D9"/>
    <w:rsid w:val="00702871"/>
    <w:rsid w:val="00703BD6"/>
    <w:rsid w:val="00703C69"/>
    <w:rsid w:val="00704B09"/>
    <w:rsid w:val="00706810"/>
    <w:rsid w:val="007073C7"/>
    <w:rsid w:val="0070780C"/>
    <w:rsid w:val="007108DF"/>
    <w:rsid w:val="00714025"/>
    <w:rsid w:val="007235FD"/>
    <w:rsid w:val="0072378F"/>
    <w:rsid w:val="007257C9"/>
    <w:rsid w:val="00725E29"/>
    <w:rsid w:val="0072762A"/>
    <w:rsid w:val="00727789"/>
    <w:rsid w:val="00730D91"/>
    <w:rsid w:val="00732D15"/>
    <w:rsid w:val="007330E3"/>
    <w:rsid w:val="00733913"/>
    <w:rsid w:val="00733A73"/>
    <w:rsid w:val="007348FD"/>
    <w:rsid w:val="0073647D"/>
    <w:rsid w:val="00740583"/>
    <w:rsid w:val="007431B4"/>
    <w:rsid w:val="00743934"/>
    <w:rsid w:val="00746E50"/>
    <w:rsid w:val="007520D0"/>
    <w:rsid w:val="007527A6"/>
    <w:rsid w:val="0075471A"/>
    <w:rsid w:val="007547D5"/>
    <w:rsid w:val="00754946"/>
    <w:rsid w:val="00754DA2"/>
    <w:rsid w:val="0075507C"/>
    <w:rsid w:val="00755D01"/>
    <w:rsid w:val="00760E65"/>
    <w:rsid w:val="00762252"/>
    <w:rsid w:val="00763426"/>
    <w:rsid w:val="00764D45"/>
    <w:rsid w:val="00765156"/>
    <w:rsid w:val="00766544"/>
    <w:rsid w:val="00771335"/>
    <w:rsid w:val="007715DD"/>
    <w:rsid w:val="00772229"/>
    <w:rsid w:val="007724D8"/>
    <w:rsid w:val="00772738"/>
    <w:rsid w:val="00773054"/>
    <w:rsid w:val="0077422F"/>
    <w:rsid w:val="00777C21"/>
    <w:rsid w:val="00777F2A"/>
    <w:rsid w:val="007828C4"/>
    <w:rsid w:val="00782FB2"/>
    <w:rsid w:val="00785AAF"/>
    <w:rsid w:val="0078705F"/>
    <w:rsid w:val="00790069"/>
    <w:rsid w:val="00790D27"/>
    <w:rsid w:val="00794127"/>
    <w:rsid w:val="0079457D"/>
    <w:rsid w:val="007965F8"/>
    <w:rsid w:val="007A2892"/>
    <w:rsid w:val="007A527B"/>
    <w:rsid w:val="007A5486"/>
    <w:rsid w:val="007A6409"/>
    <w:rsid w:val="007A6AD2"/>
    <w:rsid w:val="007A779B"/>
    <w:rsid w:val="007A7870"/>
    <w:rsid w:val="007A7F7A"/>
    <w:rsid w:val="007B27C3"/>
    <w:rsid w:val="007B41A1"/>
    <w:rsid w:val="007B53AA"/>
    <w:rsid w:val="007C001E"/>
    <w:rsid w:val="007C249A"/>
    <w:rsid w:val="007C365D"/>
    <w:rsid w:val="007C52C6"/>
    <w:rsid w:val="007C6CCA"/>
    <w:rsid w:val="007C764B"/>
    <w:rsid w:val="007C7896"/>
    <w:rsid w:val="007C7EA1"/>
    <w:rsid w:val="007D2974"/>
    <w:rsid w:val="007D2A0D"/>
    <w:rsid w:val="007D3735"/>
    <w:rsid w:val="007D38D5"/>
    <w:rsid w:val="007D5F8A"/>
    <w:rsid w:val="007D6FA7"/>
    <w:rsid w:val="007D7481"/>
    <w:rsid w:val="007E007C"/>
    <w:rsid w:val="007E0957"/>
    <w:rsid w:val="007E10F6"/>
    <w:rsid w:val="007E1849"/>
    <w:rsid w:val="007E2787"/>
    <w:rsid w:val="007E323A"/>
    <w:rsid w:val="007E518F"/>
    <w:rsid w:val="007E6593"/>
    <w:rsid w:val="007E7093"/>
    <w:rsid w:val="007E71B5"/>
    <w:rsid w:val="007E7F6E"/>
    <w:rsid w:val="007F1227"/>
    <w:rsid w:val="007F6275"/>
    <w:rsid w:val="008035EB"/>
    <w:rsid w:val="00804310"/>
    <w:rsid w:val="00804440"/>
    <w:rsid w:val="008051B6"/>
    <w:rsid w:val="00806093"/>
    <w:rsid w:val="0081132C"/>
    <w:rsid w:val="00811512"/>
    <w:rsid w:val="0081384F"/>
    <w:rsid w:val="008138AE"/>
    <w:rsid w:val="00813B8B"/>
    <w:rsid w:val="00816479"/>
    <w:rsid w:val="0081759D"/>
    <w:rsid w:val="00820477"/>
    <w:rsid w:val="00824DD0"/>
    <w:rsid w:val="008250EA"/>
    <w:rsid w:val="00825381"/>
    <w:rsid w:val="008259A2"/>
    <w:rsid w:val="00826EF1"/>
    <w:rsid w:val="008309D2"/>
    <w:rsid w:val="008310C9"/>
    <w:rsid w:val="00835430"/>
    <w:rsid w:val="0083710C"/>
    <w:rsid w:val="0083723C"/>
    <w:rsid w:val="00837AD3"/>
    <w:rsid w:val="008438DE"/>
    <w:rsid w:val="00845668"/>
    <w:rsid w:val="0084602F"/>
    <w:rsid w:val="00846E2E"/>
    <w:rsid w:val="00846FDB"/>
    <w:rsid w:val="00847736"/>
    <w:rsid w:val="00850DA6"/>
    <w:rsid w:val="00851BC0"/>
    <w:rsid w:val="008533BE"/>
    <w:rsid w:val="00855135"/>
    <w:rsid w:val="008636DE"/>
    <w:rsid w:val="00874551"/>
    <w:rsid w:val="00874B67"/>
    <w:rsid w:val="008757F0"/>
    <w:rsid w:val="0087651E"/>
    <w:rsid w:val="00881379"/>
    <w:rsid w:val="00882C80"/>
    <w:rsid w:val="00885555"/>
    <w:rsid w:val="00886580"/>
    <w:rsid w:val="00891D9C"/>
    <w:rsid w:val="00891E6C"/>
    <w:rsid w:val="00892A37"/>
    <w:rsid w:val="00894779"/>
    <w:rsid w:val="008A248E"/>
    <w:rsid w:val="008A2BB4"/>
    <w:rsid w:val="008A7C33"/>
    <w:rsid w:val="008B217A"/>
    <w:rsid w:val="008B480C"/>
    <w:rsid w:val="008C0226"/>
    <w:rsid w:val="008C1963"/>
    <w:rsid w:val="008C1E9F"/>
    <w:rsid w:val="008C4E1A"/>
    <w:rsid w:val="008C4F1C"/>
    <w:rsid w:val="008D26CF"/>
    <w:rsid w:val="008D2826"/>
    <w:rsid w:val="008D2B0C"/>
    <w:rsid w:val="008D3E53"/>
    <w:rsid w:val="008D4F01"/>
    <w:rsid w:val="008D68D7"/>
    <w:rsid w:val="008D6D49"/>
    <w:rsid w:val="008D703D"/>
    <w:rsid w:val="008E091A"/>
    <w:rsid w:val="008E1554"/>
    <w:rsid w:val="008E1AAB"/>
    <w:rsid w:val="008E3CF7"/>
    <w:rsid w:val="008E4F8F"/>
    <w:rsid w:val="008E5715"/>
    <w:rsid w:val="008F0D1C"/>
    <w:rsid w:val="008F1662"/>
    <w:rsid w:val="008F2CF2"/>
    <w:rsid w:val="008F408A"/>
    <w:rsid w:val="008F6902"/>
    <w:rsid w:val="008F69C0"/>
    <w:rsid w:val="008F6B8F"/>
    <w:rsid w:val="008F734B"/>
    <w:rsid w:val="0090124E"/>
    <w:rsid w:val="009018C1"/>
    <w:rsid w:val="00903CBC"/>
    <w:rsid w:val="00906CD8"/>
    <w:rsid w:val="00907A5B"/>
    <w:rsid w:val="00910497"/>
    <w:rsid w:val="0091104D"/>
    <w:rsid w:val="009112A1"/>
    <w:rsid w:val="00911AF9"/>
    <w:rsid w:val="00913E8A"/>
    <w:rsid w:val="00914B6B"/>
    <w:rsid w:val="00922F1F"/>
    <w:rsid w:val="0092561B"/>
    <w:rsid w:val="00927A0D"/>
    <w:rsid w:val="009301C8"/>
    <w:rsid w:val="0093104B"/>
    <w:rsid w:val="0093210C"/>
    <w:rsid w:val="0093514D"/>
    <w:rsid w:val="00935308"/>
    <w:rsid w:val="00935866"/>
    <w:rsid w:val="009361ED"/>
    <w:rsid w:val="00936F31"/>
    <w:rsid w:val="00940090"/>
    <w:rsid w:val="0094096D"/>
    <w:rsid w:val="009414D8"/>
    <w:rsid w:val="00942955"/>
    <w:rsid w:val="00942FFB"/>
    <w:rsid w:val="00947DE9"/>
    <w:rsid w:val="00950D7E"/>
    <w:rsid w:val="00951461"/>
    <w:rsid w:val="00952730"/>
    <w:rsid w:val="009539B4"/>
    <w:rsid w:val="009559DE"/>
    <w:rsid w:val="00956189"/>
    <w:rsid w:val="0095633A"/>
    <w:rsid w:val="009567FB"/>
    <w:rsid w:val="00957D48"/>
    <w:rsid w:val="00961C3B"/>
    <w:rsid w:val="009623DB"/>
    <w:rsid w:val="00964FA0"/>
    <w:rsid w:val="009712D7"/>
    <w:rsid w:val="00971476"/>
    <w:rsid w:val="009716E3"/>
    <w:rsid w:val="00971775"/>
    <w:rsid w:val="00971E5A"/>
    <w:rsid w:val="009765FC"/>
    <w:rsid w:val="0097674B"/>
    <w:rsid w:val="0097698F"/>
    <w:rsid w:val="00977F29"/>
    <w:rsid w:val="009830FD"/>
    <w:rsid w:val="009846C2"/>
    <w:rsid w:val="0098536E"/>
    <w:rsid w:val="009875E5"/>
    <w:rsid w:val="00987CB7"/>
    <w:rsid w:val="0099002D"/>
    <w:rsid w:val="00991547"/>
    <w:rsid w:val="0099222C"/>
    <w:rsid w:val="00993081"/>
    <w:rsid w:val="00995B35"/>
    <w:rsid w:val="0099676B"/>
    <w:rsid w:val="009A0B56"/>
    <w:rsid w:val="009A36A7"/>
    <w:rsid w:val="009A5614"/>
    <w:rsid w:val="009A6534"/>
    <w:rsid w:val="009B046F"/>
    <w:rsid w:val="009B18AF"/>
    <w:rsid w:val="009B2C43"/>
    <w:rsid w:val="009B3A5A"/>
    <w:rsid w:val="009B40DB"/>
    <w:rsid w:val="009B41FA"/>
    <w:rsid w:val="009B4655"/>
    <w:rsid w:val="009B482C"/>
    <w:rsid w:val="009B78F0"/>
    <w:rsid w:val="009C2217"/>
    <w:rsid w:val="009C28F3"/>
    <w:rsid w:val="009C4E55"/>
    <w:rsid w:val="009C6739"/>
    <w:rsid w:val="009C7117"/>
    <w:rsid w:val="009D0C45"/>
    <w:rsid w:val="009D197D"/>
    <w:rsid w:val="009D1EBD"/>
    <w:rsid w:val="009D2C5E"/>
    <w:rsid w:val="009D385C"/>
    <w:rsid w:val="009D3971"/>
    <w:rsid w:val="009D3BCA"/>
    <w:rsid w:val="009D4629"/>
    <w:rsid w:val="009D5EB5"/>
    <w:rsid w:val="009E0376"/>
    <w:rsid w:val="009E2557"/>
    <w:rsid w:val="009E26C1"/>
    <w:rsid w:val="009E2859"/>
    <w:rsid w:val="009E36B0"/>
    <w:rsid w:val="009E4091"/>
    <w:rsid w:val="009E456B"/>
    <w:rsid w:val="009E57AA"/>
    <w:rsid w:val="009E5D6F"/>
    <w:rsid w:val="009E651E"/>
    <w:rsid w:val="009F0458"/>
    <w:rsid w:val="009F0CA7"/>
    <w:rsid w:val="009F0D37"/>
    <w:rsid w:val="009F123F"/>
    <w:rsid w:val="009F18DA"/>
    <w:rsid w:val="009F296F"/>
    <w:rsid w:val="009F35EB"/>
    <w:rsid w:val="009F4904"/>
    <w:rsid w:val="009F786C"/>
    <w:rsid w:val="009F78E4"/>
    <w:rsid w:val="00A05257"/>
    <w:rsid w:val="00A108E0"/>
    <w:rsid w:val="00A119F5"/>
    <w:rsid w:val="00A11A11"/>
    <w:rsid w:val="00A11EF9"/>
    <w:rsid w:val="00A1210F"/>
    <w:rsid w:val="00A12A95"/>
    <w:rsid w:val="00A13C96"/>
    <w:rsid w:val="00A14DC9"/>
    <w:rsid w:val="00A14F83"/>
    <w:rsid w:val="00A15822"/>
    <w:rsid w:val="00A1792B"/>
    <w:rsid w:val="00A20BC1"/>
    <w:rsid w:val="00A21D03"/>
    <w:rsid w:val="00A21F2D"/>
    <w:rsid w:val="00A226BA"/>
    <w:rsid w:val="00A22B5E"/>
    <w:rsid w:val="00A22C91"/>
    <w:rsid w:val="00A23A25"/>
    <w:rsid w:val="00A24CC3"/>
    <w:rsid w:val="00A24CFB"/>
    <w:rsid w:val="00A25ADB"/>
    <w:rsid w:val="00A26C9D"/>
    <w:rsid w:val="00A275C5"/>
    <w:rsid w:val="00A27C60"/>
    <w:rsid w:val="00A31FF6"/>
    <w:rsid w:val="00A34622"/>
    <w:rsid w:val="00A3556A"/>
    <w:rsid w:val="00A35740"/>
    <w:rsid w:val="00A365D0"/>
    <w:rsid w:val="00A36F2F"/>
    <w:rsid w:val="00A40BFF"/>
    <w:rsid w:val="00A43434"/>
    <w:rsid w:val="00A446DA"/>
    <w:rsid w:val="00A51A54"/>
    <w:rsid w:val="00A51FC1"/>
    <w:rsid w:val="00A56EE0"/>
    <w:rsid w:val="00A615B7"/>
    <w:rsid w:val="00A61D5D"/>
    <w:rsid w:val="00A62F0A"/>
    <w:rsid w:val="00A63E3D"/>
    <w:rsid w:val="00A729D9"/>
    <w:rsid w:val="00A76BDD"/>
    <w:rsid w:val="00A7773C"/>
    <w:rsid w:val="00A8079E"/>
    <w:rsid w:val="00A82031"/>
    <w:rsid w:val="00A8278D"/>
    <w:rsid w:val="00A830D5"/>
    <w:rsid w:val="00A858E4"/>
    <w:rsid w:val="00A85BB5"/>
    <w:rsid w:val="00A862E4"/>
    <w:rsid w:val="00A86AF5"/>
    <w:rsid w:val="00A87636"/>
    <w:rsid w:val="00A90FF8"/>
    <w:rsid w:val="00A91C0F"/>
    <w:rsid w:val="00A92B1D"/>
    <w:rsid w:val="00A9548E"/>
    <w:rsid w:val="00A965F0"/>
    <w:rsid w:val="00AA03B0"/>
    <w:rsid w:val="00AA282F"/>
    <w:rsid w:val="00AA2BF8"/>
    <w:rsid w:val="00AA66C5"/>
    <w:rsid w:val="00AB018C"/>
    <w:rsid w:val="00AB08CF"/>
    <w:rsid w:val="00AB209F"/>
    <w:rsid w:val="00AB4DA0"/>
    <w:rsid w:val="00AB6F26"/>
    <w:rsid w:val="00AB72DB"/>
    <w:rsid w:val="00AC0781"/>
    <w:rsid w:val="00AC08C6"/>
    <w:rsid w:val="00AC0A36"/>
    <w:rsid w:val="00AC6D5F"/>
    <w:rsid w:val="00AC6E74"/>
    <w:rsid w:val="00AD0D24"/>
    <w:rsid w:val="00AD1E90"/>
    <w:rsid w:val="00AD5756"/>
    <w:rsid w:val="00AD63CB"/>
    <w:rsid w:val="00AE20F9"/>
    <w:rsid w:val="00AE21C8"/>
    <w:rsid w:val="00AE302C"/>
    <w:rsid w:val="00AE3D3F"/>
    <w:rsid w:val="00AE41A0"/>
    <w:rsid w:val="00AE5EE7"/>
    <w:rsid w:val="00AE7089"/>
    <w:rsid w:val="00AF3CA0"/>
    <w:rsid w:val="00AF434D"/>
    <w:rsid w:val="00AF62C4"/>
    <w:rsid w:val="00AF67F3"/>
    <w:rsid w:val="00B0001F"/>
    <w:rsid w:val="00B0249B"/>
    <w:rsid w:val="00B06A14"/>
    <w:rsid w:val="00B0760A"/>
    <w:rsid w:val="00B07BDB"/>
    <w:rsid w:val="00B106DD"/>
    <w:rsid w:val="00B116C5"/>
    <w:rsid w:val="00B14107"/>
    <w:rsid w:val="00B14DDD"/>
    <w:rsid w:val="00B1523D"/>
    <w:rsid w:val="00B15ADD"/>
    <w:rsid w:val="00B178B7"/>
    <w:rsid w:val="00B23A6C"/>
    <w:rsid w:val="00B24849"/>
    <w:rsid w:val="00B25D86"/>
    <w:rsid w:val="00B30285"/>
    <w:rsid w:val="00B30A18"/>
    <w:rsid w:val="00B31F1F"/>
    <w:rsid w:val="00B34CA2"/>
    <w:rsid w:val="00B36DD4"/>
    <w:rsid w:val="00B433B3"/>
    <w:rsid w:val="00B44EA7"/>
    <w:rsid w:val="00B46AE9"/>
    <w:rsid w:val="00B47A65"/>
    <w:rsid w:val="00B5266B"/>
    <w:rsid w:val="00B52EF5"/>
    <w:rsid w:val="00B55FA8"/>
    <w:rsid w:val="00B56D2C"/>
    <w:rsid w:val="00B573A1"/>
    <w:rsid w:val="00B62955"/>
    <w:rsid w:val="00B63607"/>
    <w:rsid w:val="00B661B8"/>
    <w:rsid w:val="00B67AB8"/>
    <w:rsid w:val="00B7057A"/>
    <w:rsid w:val="00B70A3E"/>
    <w:rsid w:val="00B727FF"/>
    <w:rsid w:val="00B7318B"/>
    <w:rsid w:val="00B7590A"/>
    <w:rsid w:val="00B771A8"/>
    <w:rsid w:val="00B80BE8"/>
    <w:rsid w:val="00B80FD0"/>
    <w:rsid w:val="00B8266C"/>
    <w:rsid w:val="00B82F7E"/>
    <w:rsid w:val="00B84E99"/>
    <w:rsid w:val="00B86450"/>
    <w:rsid w:val="00B87B9B"/>
    <w:rsid w:val="00B9208D"/>
    <w:rsid w:val="00B928D7"/>
    <w:rsid w:val="00B9481E"/>
    <w:rsid w:val="00BA06BA"/>
    <w:rsid w:val="00BA1F49"/>
    <w:rsid w:val="00BA360F"/>
    <w:rsid w:val="00BA3A11"/>
    <w:rsid w:val="00BA6FD9"/>
    <w:rsid w:val="00BB0C99"/>
    <w:rsid w:val="00BB3026"/>
    <w:rsid w:val="00BB36DA"/>
    <w:rsid w:val="00BB65D0"/>
    <w:rsid w:val="00BB7718"/>
    <w:rsid w:val="00BB7FE1"/>
    <w:rsid w:val="00BC03F4"/>
    <w:rsid w:val="00BC09A8"/>
    <w:rsid w:val="00BC5034"/>
    <w:rsid w:val="00BD0113"/>
    <w:rsid w:val="00BD2487"/>
    <w:rsid w:val="00BD5FDA"/>
    <w:rsid w:val="00BD6447"/>
    <w:rsid w:val="00BE1A87"/>
    <w:rsid w:val="00BE43C3"/>
    <w:rsid w:val="00BE4B14"/>
    <w:rsid w:val="00BE4BB7"/>
    <w:rsid w:val="00BE6E99"/>
    <w:rsid w:val="00BF2775"/>
    <w:rsid w:val="00BF4A27"/>
    <w:rsid w:val="00BF5107"/>
    <w:rsid w:val="00C027B6"/>
    <w:rsid w:val="00C1094A"/>
    <w:rsid w:val="00C12242"/>
    <w:rsid w:val="00C144E9"/>
    <w:rsid w:val="00C14DCE"/>
    <w:rsid w:val="00C15CC4"/>
    <w:rsid w:val="00C16845"/>
    <w:rsid w:val="00C172B2"/>
    <w:rsid w:val="00C17519"/>
    <w:rsid w:val="00C176EE"/>
    <w:rsid w:val="00C21A4E"/>
    <w:rsid w:val="00C21FDD"/>
    <w:rsid w:val="00C21FE1"/>
    <w:rsid w:val="00C24A9D"/>
    <w:rsid w:val="00C257C2"/>
    <w:rsid w:val="00C25DF1"/>
    <w:rsid w:val="00C33DF6"/>
    <w:rsid w:val="00C34AEB"/>
    <w:rsid w:val="00C3567C"/>
    <w:rsid w:val="00C36928"/>
    <w:rsid w:val="00C4039B"/>
    <w:rsid w:val="00C41D44"/>
    <w:rsid w:val="00C453CA"/>
    <w:rsid w:val="00C45EBA"/>
    <w:rsid w:val="00C50BD9"/>
    <w:rsid w:val="00C5282A"/>
    <w:rsid w:val="00C52F1D"/>
    <w:rsid w:val="00C563D1"/>
    <w:rsid w:val="00C56577"/>
    <w:rsid w:val="00C60C21"/>
    <w:rsid w:val="00C61FAA"/>
    <w:rsid w:val="00C6313F"/>
    <w:rsid w:val="00C65000"/>
    <w:rsid w:val="00C67E94"/>
    <w:rsid w:val="00C709A8"/>
    <w:rsid w:val="00C715EE"/>
    <w:rsid w:val="00C72E5A"/>
    <w:rsid w:val="00C73D0E"/>
    <w:rsid w:val="00C74346"/>
    <w:rsid w:val="00C748D1"/>
    <w:rsid w:val="00C74CF3"/>
    <w:rsid w:val="00C757A0"/>
    <w:rsid w:val="00C75FE2"/>
    <w:rsid w:val="00C76BEA"/>
    <w:rsid w:val="00C849F0"/>
    <w:rsid w:val="00C87DFE"/>
    <w:rsid w:val="00C918EF"/>
    <w:rsid w:val="00C92D99"/>
    <w:rsid w:val="00C93570"/>
    <w:rsid w:val="00C959FD"/>
    <w:rsid w:val="00C96237"/>
    <w:rsid w:val="00CA0698"/>
    <w:rsid w:val="00CA1628"/>
    <w:rsid w:val="00CA6304"/>
    <w:rsid w:val="00CA641A"/>
    <w:rsid w:val="00CA69B5"/>
    <w:rsid w:val="00CA6F89"/>
    <w:rsid w:val="00CA7014"/>
    <w:rsid w:val="00CA7EE6"/>
    <w:rsid w:val="00CA7FEC"/>
    <w:rsid w:val="00CB0D97"/>
    <w:rsid w:val="00CB3FF4"/>
    <w:rsid w:val="00CB45CD"/>
    <w:rsid w:val="00CB6C51"/>
    <w:rsid w:val="00CC022F"/>
    <w:rsid w:val="00CC10BC"/>
    <w:rsid w:val="00CC2208"/>
    <w:rsid w:val="00CC2C11"/>
    <w:rsid w:val="00CC5448"/>
    <w:rsid w:val="00CC6D50"/>
    <w:rsid w:val="00CC6D69"/>
    <w:rsid w:val="00CC7265"/>
    <w:rsid w:val="00CD093E"/>
    <w:rsid w:val="00CD387F"/>
    <w:rsid w:val="00CD40F5"/>
    <w:rsid w:val="00CD4BED"/>
    <w:rsid w:val="00CD5B4D"/>
    <w:rsid w:val="00CD6122"/>
    <w:rsid w:val="00CD661C"/>
    <w:rsid w:val="00CD774A"/>
    <w:rsid w:val="00CD7B8A"/>
    <w:rsid w:val="00CE1A3E"/>
    <w:rsid w:val="00CF5FD3"/>
    <w:rsid w:val="00CF6C68"/>
    <w:rsid w:val="00CF7BFC"/>
    <w:rsid w:val="00D0040A"/>
    <w:rsid w:val="00D039FC"/>
    <w:rsid w:val="00D06BC9"/>
    <w:rsid w:val="00D072CE"/>
    <w:rsid w:val="00D11558"/>
    <w:rsid w:val="00D13B42"/>
    <w:rsid w:val="00D208B4"/>
    <w:rsid w:val="00D26A38"/>
    <w:rsid w:val="00D26DBC"/>
    <w:rsid w:val="00D27142"/>
    <w:rsid w:val="00D275A7"/>
    <w:rsid w:val="00D30BBF"/>
    <w:rsid w:val="00D3375A"/>
    <w:rsid w:val="00D33916"/>
    <w:rsid w:val="00D33B9F"/>
    <w:rsid w:val="00D34011"/>
    <w:rsid w:val="00D34D06"/>
    <w:rsid w:val="00D352EC"/>
    <w:rsid w:val="00D35DFC"/>
    <w:rsid w:val="00D3608A"/>
    <w:rsid w:val="00D37357"/>
    <w:rsid w:val="00D375B4"/>
    <w:rsid w:val="00D40D29"/>
    <w:rsid w:val="00D4140E"/>
    <w:rsid w:val="00D41F1D"/>
    <w:rsid w:val="00D43A50"/>
    <w:rsid w:val="00D456DD"/>
    <w:rsid w:val="00D457B3"/>
    <w:rsid w:val="00D4704C"/>
    <w:rsid w:val="00D47400"/>
    <w:rsid w:val="00D520C6"/>
    <w:rsid w:val="00D52B9E"/>
    <w:rsid w:val="00D531C7"/>
    <w:rsid w:val="00D53954"/>
    <w:rsid w:val="00D5416C"/>
    <w:rsid w:val="00D542DC"/>
    <w:rsid w:val="00D5681C"/>
    <w:rsid w:val="00D57496"/>
    <w:rsid w:val="00D61894"/>
    <w:rsid w:val="00D61F42"/>
    <w:rsid w:val="00D66B55"/>
    <w:rsid w:val="00D730E4"/>
    <w:rsid w:val="00D74950"/>
    <w:rsid w:val="00D75802"/>
    <w:rsid w:val="00D75830"/>
    <w:rsid w:val="00D81558"/>
    <w:rsid w:val="00D912AD"/>
    <w:rsid w:val="00D94459"/>
    <w:rsid w:val="00D96151"/>
    <w:rsid w:val="00D9673F"/>
    <w:rsid w:val="00DA05F6"/>
    <w:rsid w:val="00DA11E0"/>
    <w:rsid w:val="00DA24C4"/>
    <w:rsid w:val="00DA3A03"/>
    <w:rsid w:val="00DA3A32"/>
    <w:rsid w:val="00DB2B72"/>
    <w:rsid w:val="00DB2C0E"/>
    <w:rsid w:val="00DB398F"/>
    <w:rsid w:val="00DB3992"/>
    <w:rsid w:val="00DB4DD0"/>
    <w:rsid w:val="00DB7B18"/>
    <w:rsid w:val="00DC1752"/>
    <w:rsid w:val="00DD015D"/>
    <w:rsid w:val="00DD09E3"/>
    <w:rsid w:val="00DD4E58"/>
    <w:rsid w:val="00DD6C30"/>
    <w:rsid w:val="00DE1AAD"/>
    <w:rsid w:val="00DE1AC5"/>
    <w:rsid w:val="00DE3587"/>
    <w:rsid w:val="00DE4D7B"/>
    <w:rsid w:val="00DE783D"/>
    <w:rsid w:val="00DF1DFB"/>
    <w:rsid w:val="00DF1E7A"/>
    <w:rsid w:val="00DF1FC7"/>
    <w:rsid w:val="00DF3D40"/>
    <w:rsid w:val="00DF6FDC"/>
    <w:rsid w:val="00DF7726"/>
    <w:rsid w:val="00DF78FD"/>
    <w:rsid w:val="00E0262D"/>
    <w:rsid w:val="00E02860"/>
    <w:rsid w:val="00E12BF9"/>
    <w:rsid w:val="00E13C1E"/>
    <w:rsid w:val="00E13FAB"/>
    <w:rsid w:val="00E150FF"/>
    <w:rsid w:val="00E161D1"/>
    <w:rsid w:val="00E16783"/>
    <w:rsid w:val="00E21886"/>
    <w:rsid w:val="00E21FBC"/>
    <w:rsid w:val="00E2253E"/>
    <w:rsid w:val="00E23022"/>
    <w:rsid w:val="00E23A37"/>
    <w:rsid w:val="00E2404D"/>
    <w:rsid w:val="00E24077"/>
    <w:rsid w:val="00E261F3"/>
    <w:rsid w:val="00E2679A"/>
    <w:rsid w:val="00E26A6F"/>
    <w:rsid w:val="00E33DD7"/>
    <w:rsid w:val="00E34671"/>
    <w:rsid w:val="00E34779"/>
    <w:rsid w:val="00E358BA"/>
    <w:rsid w:val="00E36905"/>
    <w:rsid w:val="00E3766F"/>
    <w:rsid w:val="00E3798E"/>
    <w:rsid w:val="00E4058E"/>
    <w:rsid w:val="00E409F4"/>
    <w:rsid w:val="00E425C3"/>
    <w:rsid w:val="00E42DA0"/>
    <w:rsid w:val="00E44880"/>
    <w:rsid w:val="00E45C4E"/>
    <w:rsid w:val="00E46598"/>
    <w:rsid w:val="00E5090F"/>
    <w:rsid w:val="00E51E45"/>
    <w:rsid w:val="00E52FD4"/>
    <w:rsid w:val="00E5314C"/>
    <w:rsid w:val="00E5317D"/>
    <w:rsid w:val="00E550B8"/>
    <w:rsid w:val="00E55FE1"/>
    <w:rsid w:val="00E603E5"/>
    <w:rsid w:val="00E604B1"/>
    <w:rsid w:val="00E64751"/>
    <w:rsid w:val="00E66866"/>
    <w:rsid w:val="00E66896"/>
    <w:rsid w:val="00E679CF"/>
    <w:rsid w:val="00E67E3E"/>
    <w:rsid w:val="00E71266"/>
    <w:rsid w:val="00E738EC"/>
    <w:rsid w:val="00E73997"/>
    <w:rsid w:val="00E754B8"/>
    <w:rsid w:val="00E77DBB"/>
    <w:rsid w:val="00E8047D"/>
    <w:rsid w:val="00E8338C"/>
    <w:rsid w:val="00E8347F"/>
    <w:rsid w:val="00E835F5"/>
    <w:rsid w:val="00E84654"/>
    <w:rsid w:val="00E84CDD"/>
    <w:rsid w:val="00E851CA"/>
    <w:rsid w:val="00E8643A"/>
    <w:rsid w:val="00E91007"/>
    <w:rsid w:val="00E9272C"/>
    <w:rsid w:val="00E95DB0"/>
    <w:rsid w:val="00E972FC"/>
    <w:rsid w:val="00EA2313"/>
    <w:rsid w:val="00EA3D98"/>
    <w:rsid w:val="00EA3E42"/>
    <w:rsid w:val="00EA76C4"/>
    <w:rsid w:val="00EB1E56"/>
    <w:rsid w:val="00EB26E8"/>
    <w:rsid w:val="00EB3460"/>
    <w:rsid w:val="00EB34AF"/>
    <w:rsid w:val="00EB3E34"/>
    <w:rsid w:val="00EB44FE"/>
    <w:rsid w:val="00EB493F"/>
    <w:rsid w:val="00EB6BFB"/>
    <w:rsid w:val="00EB6E3A"/>
    <w:rsid w:val="00EC4411"/>
    <w:rsid w:val="00EC4691"/>
    <w:rsid w:val="00EC5673"/>
    <w:rsid w:val="00ED1939"/>
    <w:rsid w:val="00ED2FF2"/>
    <w:rsid w:val="00ED36DA"/>
    <w:rsid w:val="00ED5890"/>
    <w:rsid w:val="00ED793D"/>
    <w:rsid w:val="00EE002F"/>
    <w:rsid w:val="00EE0321"/>
    <w:rsid w:val="00EE0F86"/>
    <w:rsid w:val="00EE185C"/>
    <w:rsid w:val="00EE4244"/>
    <w:rsid w:val="00EE6CB9"/>
    <w:rsid w:val="00EF17D7"/>
    <w:rsid w:val="00EF1D8A"/>
    <w:rsid w:val="00EF1FF9"/>
    <w:rsid w:val="00EF2377"/>
    <w:rsid w:val="00EF2D5A"/>
    <w:rsid w:val="00EF49CE"/>
    <w:rsid w:val="00EF5507"/>
    <w:rsid w:val="00EF6232"/>
    <w:rsid w:val="00EF7FCA"/>
    <w:rsid w:val="00F01E8D"/>
    <w:rsid w:val="00F03E12"/>
    <w:rsid w:val="00F0561C"/>
    <w:rsid w:val="00F0792A"/>
    <w:rsid w:val="00F10C6A"/>
    <w:rsid w:val="00F11BB3"/>
    <w:rsid w:val="00F125E9"/>
    <w:rsid w:val="00F12BE9"/>
    <w:rsid w:val="00F12FFB"/>
    <w:rsid w:val="00F13420"/>
    <w:rsid w:val="00F135EA"/>
    <w:rsid w:val="00F1456E"/>
    <w:rsid w:val="00F15612"/>
    <w:rsid w:val="00F15F4B"/>
    <w:rsid w:val="00F164A8"/>
    <w:rsid w:val="00F1726A"/>
    <w:rsid w:val="00F21B2E"/>
    <w:rsid w:val="00F21E0B"/>
    <w:rsid w:val="00F2305D"/>
    <w:rsid w:val="00F235B9"/>
    <w:rsid w:val="00F23E9C"/>
    <w:rsid w:val="00F24071"/>
    <w:rsid w:val="00F26C55"/>
    <w:rsid w:val="00F274B7"/>
    <w:rsid w:val="00F31402"/>
    <w:rsid w:val="00F32930"/>
    <w:rsid w:val="00F33827"/>
    <w:rsid w:val="00F33CCC"/>
    <w:rsid w:val="00F34A3F"/>
    <w:rsid w:val="00F369DA"/>
    <w:rsid w:val="00F40CBE"/>
    <w:rsid w:val="00F464D0"/>
    <w:rsid w:val="00F46F3F"/>
    <w:rsid w:val="00F474F3"/>
    <w:rsid w:val="00F52257"/>
    <w:rsid w:val="00F5291B"/>
    <w:rsid w:val="00F530BB"/>
    <w:rsid w:val="00F54A3B"/>
    <w:rsid w:val="00F55C4D"/>
    <w:rsid w:val="00F62A37"/>
    <w:rsid w:val="00F663E6"/>
    <w:rsid w:val="00F675DE"/>
    <w:rsid w:val="00F6776C"/>
    <w:rsid w:val="00F70104"/>
    <w:rsid w:val="00F7055B"/>
    <w:rsid w:val="00F7325A"/>
    <w:rsid w:val="00F75473"/>
    <w:rsid w:val="00F77478"/>
    <w:rsid w:val="00F80496"/>
    <w:rsid w:val="00F81435"/>
    <w:rsid w:val="00F81630"/>
    <w:rsid w:val="00F819F9"/>
    <w:rsid w:val="00F840A2"/>
    <w:rsid w:val="00F8428A"/>
    <w:rsid w:val="00F8435E"/>
    <w:rsid w:val="00F861D0"/>
    <w:rsid w:val="00F91755"/>
    <w:rsid w:val="00F9199E"/>
    <w:rsid w:val="00F92540"/>
    <w:rsid w:val="00F93865"/>
    <w:rsid w:val="00F947E4"/>
    <w:rsid w:val="00F948DF"/>
    <w:rsid w:val="00F94902"/>
    <w:rsid w:val="00F967A1"/>
    <w:rsid w:val="00FA03FC"/>
    <w:rsid w:val="00FA3EFE"/>
    <w:rsid w:val="00FA4E20"/>
    <w:rsid w:val="00FA4E2C"/>
    <w:rsid w:val="00FA54C1"/>
    <w:rsid w:val="00FA72C5"/>
    <w:rsid w:val="00FA7351"/>
    <w:rsid w:val="00FB1AC0"/>
    <w:rsid w:val="00FB1D33"/>
    <w:rsid w:val="00FB2733"/>
    <w:rsid w:val="00FB313F"/>
    <w:rsid w:val="00FB323E"/>
    <w:rsid w:val="00FB4921"/>
    <w:rsid w:val="00FB6F0D"/>
    <w:rsid w:val="00FB72B0"/>
    <w:rsid w:val="00FC0F1C"/>
    <w:rsid w:val="00FC1B6E"/>
    <w:rsid w:val="00FC2406"/>
    <w:rsid w:val="00FC4039"/>
    <w:rsid w:val="00FC413A"/>
    <w:rsid w:val="00FC4C43"/>
    <w:rsid w:val="00FD24C8"/>
    <w:rsid w:val="00FD6310"/>
    <w:rsid w:val="00FE0153"/>
    <w:rsid w:val="00FE1099"/>
    <w:rsid w:val="00FE1233"/>
    <w:rsid w:val="00FE13B9"/>
    <w:rsid w:val="00FE199C"/>
    <w:rsid w:val="00FE24AD"/>
    <w:rsid w:val="00FE4305"/>
    <w:rsid w:val="00FE4326"/>
    <w:rsid w:val="00FF04A5"/>
    <w:rsid w:val="00FF19DE"/>
    <w:rsid w:val="00FF2D4C"/>
    <w:rsid w:val="00FF2F31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3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F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683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83F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3FE5"/>
    <w:rPr>
      <w:rFonts w:cs="Times New Roman"/>
      <w:b/>
      <w:bCs/>
    </w:rPr>
  </w:style>
  <w:style w:type="paragraph" w:customStyle="1" w:styleId="p1">
    <w:name w:val="p1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96151"/>
    <w:rPr>
      <w:rFonts w:cs="Times New Roman"/>
    </w:rPr>
  </w:style>
  <w:style w:type="paragraph" w:customStyle="1" w:styleId="p2">
    <w:name w:val="p2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D96151"/>
    <w:rPr>
      <w:rFonts w:cs="Times New Roman"/>
    </w:rPr>
  </w:style>
  <w:style w:type="character" w:customStyle="1" w:styleId="s3">
    <w:name w:val="s3"/>
    <w:basedOn w:val="DefaultParagraphFont"/>
    <w:uiPriority w:val="99"/>
    <w:rsid w:val="00D96151"/>
    <w:rPr>
      <w:rFonts w:cs="Times New Roman"/>
    </w:rPr>
  </w:style>
  <w:style w:type="character" w:customStyle="1" w:styleId="s4">
    <w:name w:val="s4"/>
    <w:basedOn w:val="DefaultParagraphFont"/>
    <w:uiPriority w:val="99"/>
    <w:rsid w:val="00D96151"/>
    <w:rPr>
      <w:rFonts w:cs="Times New Roman"/>
    </w:rPr>
  </w:style>
  <w:style w:type="paragraph" w:customStyle="1" w:styleId="p5">
    <w:name w:val="p5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D9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471</Words>
  <Characters>2686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2018-01-15T06:08:00Z</cp:lastPrinted>
  <dcterms:created xsi:type="dcterms:W3CDTF">2019-09-17T09:43:00Z</dcterms:created>
  <dcterms:modified xsi:type="dcterms:W3CDTF">2019-09-17T09:43:00Z</dcterms:modified>
</cp:coreProperties>
</file>